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2B" w:rsidRPr="0094533C" w:rsidRDefault="0089311D" w:rsidP="00D07E0C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u w:val="singl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69850</wp:posOffset>
            </wp:positionV>
            <wp:extent cx="873760" cy="5969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E0C">
        <w:rPr>
          <w:rFonts w:ascii="Arial" w:hAnsi="Arial" w:cs="Arial"/>
          <w:b/>
          <w:sz w:val="32"/>
          <w:u w:val="single"/>
        </w:rPr>
        <w:t xml:space="preserve">       </w:t>
      </w:r>
      <w:r w:rsidR="00552B2B"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552B2B" w:rsidRPr="001713B2" w:rsidRDefault="00552B2B" w:rsidP="007A79C0">
      <w:pPr>
        <w:jc w:val="center"/>
        <w:rPr>
          <w:rFonts w:ascii="Arial" w:hAnsi="Arial" w:cs="Arial"/>
          <w:b/>
        </w:rPr>
      </w:pPr>
    </w:p>
    <w:p w:rsidR="00552B2B" w:rsidRPr="00E9761A" w:rsidRDefault="00552B2B" w:rsidP="00E9761A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C2076B">
        <w:rPr>
          <w:rFonts w:ascii="Arial" w:hAnsi="Arial" w:cs="Arial"/>
          <w:b/>
          <w:noProof/>
        </w:rPr>
        <w:t>00245534</w:t>
      </w:r>
      <w:r>
        <w:rPr>
          <w:rFonts w:ascii="Arial" w:hAnsi="Arial" w:cs="Arial"/>
          <w:b/>
        </w:rPr>
        <w:t xml:space="preserve">  </w:t>
      </w:r>
      <w:r w:rsidRPr="00C2076B">
        <w:rPr>
          <w:rFonts w:ascii="Arial" w:hAnsi="Arial" w:cs="Arial"/>
          <w:b/>
          <w:noProof/>
        </w:rPr>
        <w:t xml:space="preserve">Obec Temelín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52B2B" w:rsidRPr="0094533C" w:rsidRDefault="00552B2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</w:t>
      </w:r>
      <w:r w:rsidRPr="00C2076B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  <w:r w:rsidRPr="00C2076B">
        <w:rPr>
          <w:rFonts w:ascii="Arial" w:hAnsi="Arial" w:cs="Arial"/>
          <w:b/>
          <w:noProof/>
        </w:rPr>
        <w:t>interní</w:t>
      </w:r>
    </w:p>
    <w:p w:rsidR="00552B2B" w:rsidRPr="00D07E0C" w:rsidRDefault="00552B2B" w:rsidP="00D07E0C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2076B">
        <w:rPr>
          <w:rFonts w:ascii="Arial" w:hAnsi="Arial" w:cs="Arial"/>
          <w:b/>
          <w:noProof/>
        </w:rPr>
        <w:t>28.02.2017</w:t>
      </w:r>
    </w:p>
    <w:p w:rsidR="00552B2B" w:rsidRDefault="00552B2B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552B2B" w:rsidRPr="0094533C" w:rsidRDefault="00552B2B" w:rsidP="0094533C">
      <w:pPr>
        <w:rPr>
          <w:rFonts w:ascii="Arial" w:hAnsi="Arial" w:cs="Arial"/>
        </w:rPr>
      </w:pPr>
      <w:r w:rsidRPr="00C2076B">
        <w:rPr>
          <w:rFonts w:ascii="Arial" w:hAnsi="Arial" w:cs="Arial"/>
          <w:noProof/>
        </w:rPr>
        <w:t>Opatření v souladu  § 16 zákona č.250/2000 Sb., o rozpočtových pravidlech územních rozpočtů</w:t>
      </w:r>
    </w:p>
    <w:p w:rsidR="00552B2B" w:rsidRPr="00D07E0C" w:rsidRDefault="00552B2B" w:rsidP="00D07E0C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552B2B" w:rsidRPr="00426821" w:rsidRDefault="00552B2B" w:rsidP="0094533C">
      <w:pPr>
        <w:rPr>
          <w:rFonts w:ascii="Courier New" w:hAnsi="Courier New" w:cs="Courier New"/>
          <w:u w:val="single"/>
        </w:rPr>
      </w:pPr>
      <w:r w:rsidRPr="00C2076B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Místní správa (opravy výtah)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231 0300 00000 0000 0000 61 71 51 71 0000 000 00        25 500,00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Komun.služby ostatní příjmy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231 0300 00000 0000 0000 36 39 21 19 0000 000 00        25 500,00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Chodníky stavba zaměření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231 0300 00000 0000 0000 22 19 61 21 0000 000 00        23 350,00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Komun.služby ostatní příjmy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231 0300 00000 0000 0000 36 39 21 19 0000 000 00        23 350,00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Bytové hospodářství nákup služeb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231 0300 00000 0000 0000 36 12 51 69 0000 000 00        26 000,00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Les sankce přijaté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231 0300 00000 0000 0000 10 31 22 12 0000 000 00        16 000,00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Les příjmy z prodeje ost. HDM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231 0300 00000 0000 0000 10 31 31 13 0000 000 00        10 000,00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Komunální odpady(služby)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37 22 51 69 0000 000 00        -8 000,00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Komunální odpady /DHDM kontejner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231 0300 00000 0000 0000 37 22 51 37 0000 000 00         8 000,00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Kanalizace nákup ostatních služeb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231 0300 00000 0000 0000 23 21 51 69 0000 000 00           593,00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Bytové hospodářství přijatá náhrada FAV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231 0300 00000 0000 0000 36 12 23 24 0000 000 00           593,00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Bezpečnost a veř.pořádek přijaté sankce</w:t>
      </w:r>
      <w:bookmarkStart w:id="0" w:name="_GoBack"/>
      <w:bookmarkEnd w:id="0"/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231 0300 00000 0000 0000 53 11 22 12 0000 000 00           350,00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Vzhled, veř.zeleň nákup materiálu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231 0300 00000 0000 0000 37 45 51 39 0000 000 00           350,00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Peč.služba příjem přeplatku energie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231 0300 00000 0000 0000 43 51 23 24 0000 000 00        67 928,00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Ostat.zál.kultury přijaté nekapit.příspěvky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231 0300 00000 0000 0000 33 19 23 24 0000 000 00            82,00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Ostat.záj.činnost stavba pergola Kočín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231 0300 00000 0000 0000 34 29 61 21 0000 000 00           198,00</w:t>
      </w:r>
    </w:p>
    <w:p w:rsidR="00552B2B" w:rsidRPr="00E9761A" w:rsidRDefault="00552B2B" w:rsidP="0094533C">
      <w:pPr>
        <w:rPr>
          <w:rFonts w:ascii="Arial" w:hAnsi="Arial" w:cs="Arial"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Zastupitelstvo odměny odstup</w:t>
      </w:r>
    </w:p>
    <w:p w:rsidR="00552B2B" w:rsidRPr="00E9761A" w:rsidRDefault="00552B2B" w:rsidP="00D07E0C">
      <w:pPr>
        <w:rPr>
          <w:rFonts w:ascii="Courier New" w:hAnsi="Courier New"/>
          <w:i/>
          <w:noProof/>
          <w:sz w:val="22"/>
          <w:szCs w:val="22"/>
        </w:rPr>
      </w:pPr>
      <w:r w:rsidRPr="00E9761A">
        <w:rPr>
          <w:rFonts w:ascii="Courier New" w:hAnsi="Courier New" w:cs="Courier New"/>
          <w:i/>
          <w:noProof/>
          <w:sz w:val="22"/>
          <w:szCs w:val="22"/>
        </w:rPr>
        <w:t>231 0300 00000 0000 0000 61 12 50 23 0000 000 00        67 812,00</w:t>
      </w:r>
      <w:r w:rsidRPr="00E9761A">
        <w:rPr>
          <w:rFonts w:ascii="Courier New" w:hAnsi="Courier New"/>
          <w:i/>
          <w:noProof/>
          <w:sz w:val="22"/>
          <w:szCs w:val="22"/>
        </w:rPr>
        <w:cr/>
        <w:t>=================================================================</w:t>
      </w:r>
    </w:p>
    <w:p w:rsidR="00552B2B" w:rsidRPr="00E9761A" w:rsidRDefault="00552B2B" w:rsidP="00246EB5">
      <w:pPr>
        <w:rPr>
          <w:rFonts w:ascii="Courier New" w:hAnsi="Courier New"/>
          <w:noProof/>
          <w:sz w:val="22"/>
          <w:szCs w:val="22"/>
        </w:rPr>
      </w:pPr>
      <w:r w:rsidRPr="00E9761A">
        <w:rPr>
          <w:rFonts w:ascii="Courier New" w:hAnsi="Courier New"/>
          <w:noProof/>
          <w:sz w:val="22"/>
          <w:szCs w:val="22"/>
        </w:rPr>
        <w:t>Celkem   Příjmy:         143 803,00 Výdaje:         143 803,00</w:t>
      </w:r>
    </w:p>
    <w:p w:rsidR="00552B2B" w:rsidRPr="00E9761A" w:rsidRDefault="00552B2B" w:rsidP="00D07E0C">
      <w:pPr>
        <w:rPr>
          <w:rFonts w:ascii="Courier New" w:hAnsi="Courier New"/>
          <w:noProof/>
          <w:sz w:val="22"/>
          <w:szCs w:val="22"/>
        </w:rPr>
      </w:pPr>
      <w:r w:rsidRPr="00E9761A">
        <w:rPr>
          <w:rFonts w:ascii="Courier New" w:hAnsi="Courier New"/>
          <w:noProof/>
          <w:sz w:val="22"/>
          <w:szCs w:val="22"/>
        </w:rPr>
        <w:t>Rozdíl                     Příjmy - Výdaje:               0,00</w:t>
      </w:r>
    </w:p>
    <w:p w:rsidR="00E9761A" w:rsidRDefault="00E9761A" w:rsidP="00E9761A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Rozpočtové opatření je zveřejněno elektronicky na stránkách Obce Temelín</w:t>
      </w:r>
    </w:p>
    <w:p w:rsidR="00E9761A" w:rsidRDefault="00E9761A" w:rsidP="00E9761A">
      <w:pPr>
        <w:ind w:left="-709" w:firstLine="709"/>
        <w:rPr>
          <w:rFonts w:ascii="Cambria Math" w:hAnsi="Cambria Math" w:cs="Arial"/>
          <w:i/>
        </w:rPr>
      </w:pPr>
      <w:hyperlink r:id="rId8" w:history="1">
        <w:r w:rsidRPr="007A6673">
          <w:rPr>
            <w:rStyle w:val="Hypertextovodkaz"/>
            <w:rFonts w:ascii="Cambria Math" w:hAnsi="Cambria Math" w:cs="Arial"/>
          </w:rPr>
          <w:t>www.obectemelin.cz</w:t>
        </w:r>
      </w:hyperlink>
      <w:r>
        <w:rPr>
          <w:rFonts w:ascii="Cambria Math" w:hAnsi="Cambria Math" w:cs="Arial"/>
          <w:i/>
        </w:rPr>
        <w:t xml:space="preserve">  - rozpočty. Dále je k nahlédnutí v listinné podobě na OÚ Temelín.</w:t>
      </w:r>
      <w:r>
        <w:rPr>
          <w:rFonts w:ascii="Cambria Math" w:hAnsi="Cambria Math" w:cs="Arial"/>
          <w:i/>
        </w:rPr>
        <w:t xml:space="preserve">  </w:t>
      </w:r>
    </w:p>
    <w:p w:rsidR="00E9761A" w:rsidRDefault="00E9761A" w:rsidP="00E9761A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Vyvěšeno na úřední desce i elektronicky</w:t>
      </w:r>
    </w:p>
    <w:p w:rsidR="00E9761A" w:rsidRDefault="00E9761A" w:rsidP="00E9761A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>1</w:t>
      </w:r>
      <w:r>
        <w:rPr>
          <w:rFonts w:ascii="Cambria Math" w:hAnsi="Cambria Math" w:cs="Arial"/>
          <w:i/>
        </w:rPr>
        <w:t>5</w:t>
      </w:r>
      <w:r>
        <w:rPr>
          <w:rFonts w:ascii="Cambria Math" w:hAnsi="Cambria Math" w:cs="Arial"/>
          <w:i/>
        </w:rPr>
        <w:t>.3.2017</w:t>
      </w:r>
      <w:r>
        <w:rPr>
          <w:rFonts w:ascii="Cambria Math" w:hAnsi="Cambria Math" w:cs="Arial"/>
          <w:i/>
        </w:rPr>
        <w:t xml:space="preserve">                                                                                                                         interní opatření                                          </w:t>
      </w:r>
    </w:p>
    <w:p w:rsidR="00E9761A" w:rsidRPr="009C5058" w:rsidRDefault="00E9761A" w:rsidP="00E9761A">
      <w:pPr>
        <w:ind w:left="-709" w:firstLine="709"/>
        <w:rPr>
          <w:rFonts w:ascii="Cambria Math" w:hAnsi="Cambria Math" w:cs="Arial"/>
          <w:i/>
        </w:rPr>
      </w:pPr>
      <w:r>
        <w:rPr>
          <w:rFonts w:ascii="Cambria Math" w:hAnsi="Cambria Math" w:cs="Arial"/>
          <w:i/>
        </w:rPr>
        <w:t xml:space="preserve">                                                                                                                                            Váca Josef  starosta</w:t>
      </w:r>
    </w:p>
    <w:p w:rsidR="00E9761A" w:rsidRDefault="00E9761A" w:rsidP="00E9761A">
      <w:pPr>
        <w:rPr>
          <w:rFonts w:ascii="Arial" w:hAnsi="Arial" w:cs="Arial"/>
        </w:rPr>
      </w:pPr>
    </w:p>
    <w:p w:rsidR="00E9761A" w:rsidRPr="00D07E0C" w:rsidRDefault="00E9761A" w:rsidP="00D07E0C">
      <w:pPr>
        <w:rPr>
          <w:rFonts w:ascii="Courier New" w:hAnsi="Courier New"/>
          <w:noProof/>
        </w:rPr>
      </w:pPr>
    </w:p>
    <w:sectPr w:rsidR="00E9761A" w:rsidRPr="00D07E0C" w:rsidSect="00D07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0" w:left="709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34" w:rsidRDefault="00830C34">
      <w:r>
        <w:separator/>
      </w:r>
    </w:p>
  </w:endnote>
  <w:endnote w:type="continuationSeparator" w:id="0">
    <w:p w:rsidR="00830C34" w:rsidRDefault="0083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2B" w:rsidRDefault="00552B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2B" w:rsidRDefault="00552B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2B" w:rsidRDefault="00552B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34" w:rsidRDefault="00830C34">
      <w:r>
        <w:separator/>
      </w:r>
    </w:p>
  </w:footnote>
  <w:footnote w:type="continuationSeparator" w:id="0">
    <w:p w:rsidR="00830C34" w:rsidRDefault="0083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2B" w:rsidRDefault="00552B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2B" w:rsidRDefault="00552B2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2B" w:rsidRDefault="00552B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B5"/>
    <w:rsid w:val="00027A75"/>
    <w:rsid w:val="000D09FE"/>
    <w:rsid w:val="000E57E5"/>
    <w:rsid w:val="001266B3"/>
    <w:rsid w:val="001713B2"/>
    <w:rsid w:val="00191667"/>
    <w:rsid w:val="00193D3D"/>
    <w:rsid w:val="001C6601"/>
    <w:rsid w:val="001E3431"/>
    <w:rsid w:val="0021311D"/>
    <w:rsid w:val="00217D1F"/>
    <w:rsid w:val="0024564A"/>
    <w:rsid w:val="00246EB5"/>
    <w:rsid w:val="0028096B"/>
    <w:rsid w:val="00384902"/>
    <w:rsid w:val="003F61C3"/>
    <w:rsid w:val="004033AD"/>
    <w:rsid w:val="00413C13"/>
    <w:rsid w:val="00426821"/>
    <w:rsid w:val="00476D46"/>
    <w:rsid w:val="00493F28"/>
    <w:rsid w:val="004D2023"/>
    <w:rsid w:val="004E5814"/>
    <w:rsid w:val="005401DD"/>
    <w:rsid w:val="00552B2B"/>
    <w:rsid w:val="00644EE6"/>
    <w:rsid w:val="00657164"/>
    <w:rsid w:val="006C5F14"/>
    <w:rsid w:val="006D4672"/>
    <w:rsid w:val="007100B4"/>
    <w:rsid w:val="00764A32"/>
    <w:rsid w:val="00771E05"/>
    <w:rsid w:val="007A79C0"/>
    <w:rsid w:val="007D0792"/>
    <w:rsid w:val="008066B2"/>
    <w:rsid w:val="00827A2C"/>
    <w:rsid w:val="00830C34"/>
    <w:rsid w:val="0089311D"/>
    <w:rsid w:val="008A5B32"/>
    <w:rsid w:val="008B3A5C"/>
    <w:rsid w:val="008B44EE"/>
    <w:rsid w:val="008C6A39"/>
    <w:rsid w:val="0094533C"/>
    <w:rsid w:val="009859F0"/>
    <w:rsid w:val="009B7300"/>
    <w:rsid w:val="00A01483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07E0C"/>
    <w:rsid w:val="00D506AA"/>
    <w:rsid w:val="00D8265A"/>
    <w:rsid w:val="00E42F58"/>
    <w:rsid w:val="00E9761A"/>
    <w:rsid w:val="00EF7DD4"/>
    <w:rsid w:val="00F0008F"/>
    <w:rsid w:val="00F8761C"/>
    <w:rsid w:val="00F910AE"/>
    <w:rsid w:val="00F916E7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7E1F6"/>
  <w15:chartTrackingRefBased/>
  <w15:docId w15:val="{2B503D88-49D0-4B9F-B573-62957749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tovani">
    <w:name w:val="uctovani"/>
    <w:basedOn w:val="Normln"/>
    <w:rsid w:val="008C6A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i/>
      <w:noProof/>
      <w:szCs w:val="20"/>
    </w:rPr>
  </w:style>
  <w:style w:type="paragraph" w:styleId="Textbubliny">
    <w:name w:val="Balloon Text"/>
    <w:basedOn w:val="Normln"/>
    <w:link w:val="TextbublinyChar"/>
    <w:rsid w:val="00D07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07E0C"/>
    <w:rPr>
      <w:rFonts w:ascii="Segoe UI" w:hAnsi="Segoe UI" w:cs="Segoe UI"/>
      <w:sz w:val="18"/>
      <w:szCs w:val="18"/>
    </w:rPr>
  </w:style>
  <w:style w:type="character" w:styleId="Hypertextovodkaz">
    <w:name w:val="Hyperlink"/>
    <w:rsid w:val="00E976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temelin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A630-6DC4-42F7-A928-2BCEADC5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ROP2</Template>
  <TotalTime>39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{&lt;h}</vt:lpstr>
    </vt:vector>
  </TitlesOfParts>
  <Company>PVT, a.s.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{&lt;h}</dc:title>
  <dc:subject/>
  <dc:creator>Jaroslava Pecholtová</dc:creator>
  <cp:keywords/>
  <dc:description/>
  <cp:lastModifiedBy>Obec Temelín</cp:lastModifiedBy>
  <cp:revision>1</cp:revision>
  <cp:lastPrinted>2017-03-15T08:23:00Z</cp:lastPrinted>
  <dcterms:created xsi:type="dcterms:W3CDTF">2017-03-15T07:55:00Z</dcterms:created>
  <dcterms:modified xsi:type="dcterms:W3CDTF">2017-03-15T08:36:00Z</dcterms:modified>
</cp:coreProperties>
</file>